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F421A" w:rsidRDefault="00133F0A">
      <w:pPr>
        <w:pStyle w:val="TM1"/>
        <w:tabs>
          <w:tab w:val="right" w:leader="dot" w:pos="9628"/>
        </w:tabs>
        <w:rPr>
          <w:noProof/>
          <w:lang w:val="fr-FR" w:eastAsia="fr-FR"/>
        </w:rPr>
      </w:pPr>
      <w:r w:rsidRPr="00005824">
        <w:rPr>
          <w:rFonts w:eastAsiaTheme="minorHAnsi"/>
          <w:lang w:val="fr-FR"/>
        </w:rPr>
        <w:fldChar w:fldCharType="begin"/>
      </w:r>
      <w:r w:rsidR="00586466" w:rsidRPr="00005824">
        <w:rPr>
          <w:lang w:val="fr-FR"/>
        </w:rPr>
        <w:instrText xml:space="preserve"> TOC \f \h \z </w:instrText>
      </w:r>
      <w:r w:rsidRPr="00005824">
        <w:rPr>
          <w:rFonts w:eastAsiaTheme="minorHAnsi"/>
          <w:lang w:val="fr-FR"/>
        </w:rPr>
        <w:fldChar w:fldCharType="separate"/>
      </w:r>
      <w:hyperlink w:anchor="_Toc356767605" w:history="1">
        <w:r w:rsidR="008F421A" w:rsidRPr="00C503FE">
          <w:rPr>
            <w:rStyle w:val="Lienhypertexte"/>
            <w:noProof/>
            <w:lang w:val="fr-FR"/>
          </w:rPr>
          <w:t>L’histoire</w:t>
        </w:r>
        <w:r w:rsidR="008F421A">
          <w:rPr>
            <w:noProof/>
            <w:webHidden/>
          </w:rPr>
          <w:tab/>
        </w:r>
        <w:r w:rsidR="008F421A">
          <w:rPr>
            <w:noProof/>
            <w:webHidden/>
          </w:rPr>
          <w:fldChar w:fldCharType="begin"/>
        </w:r>
        <w:r w:rsidR="008F421A">
          <w:rPr>
            <w:noProof/>
            <w:webHidden/>
          </w:rPr>
          <w:instrText xml:space="preserve"> PAGEREF _Toc356767605 \h </w:instrText>
        </w:r>
        <w:r w:rsidR="008F421A">
          <w:rPr>
            <w:noProof/>
            <w:webHidden/>
          </w:rPr>
        </w:r>
        <w:r w:rsidR="008F421A">
          <w:rPr>
            <w:noProof/>
            <w:webHidden/>
          </w:rPr>
          <w:fldChar w:fldCharType="separate"/>
        </w:r>
        <w:r w:rsidR="008F421A">
          <w:rPr>
            <w:noProof/>
            <w:webHidden/>
          </w:rPr>
          <w:t>2</w:t>
        </w:r>
        <w:r w:rsidR="008F421A">
          <w:rPr>
            <w:noProof/>
            <w:webHidden/>
          </w:rPr>
          <w:fldChar w:fldCharType="end"/>
        </w:r>
      </w:hyperlink>
    </w:p>
    <w:p w:rsidR="008F421A" w:rsidRDefault="008F421A">
      <w:pPr>
        <w:pStyle w:val="TM1"/>
        <w:tabs>
          <w:tab w:val="right" w:leader="dot" w:pos="9628"/>
        </w:tabs>
        <w:rPr>
          <w:noProof/>
          <w:lang w:val="fr-FR" w:eastAsia="fr-FR"/>
        </w:rPr>
      </w:pPr>
      <w:hyperlink w:anchor="_Toc356767606" w:history="1">
        <w:r w:rsidRPr="00C503FE">
          <w:rPr>
            <w:rStyle w:val="Lienhypertexte"/>
            <w:noProof/>
            <w:lang w:val="fr-FR"/>
          </w:rPr>
          <w:t>Descriptions des personnages [Personnage1]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_Toc356767606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421A" w:rsidRDefault="008F421A">
      <w:pPr>
        <w:pStyle w:val="TM1"/>
        <w:tabs>
          <w:tab w:val="right" w:leader="dot" w:pos="9628"/>
        </w:tabs>
        <w:rPr>
          <w:noProof/>
          <w:lang w:val="fr-FR" w:eastAsia="fr-FR"/>
        </w:rPr>
      </w:pPr>
      <w:hyperlink w:anchor="_Toc356767607" w:history="1">
        <w:r w:rsidRPr="00C503FE">
          <w:rPr>
            <w:rStyle w:val="Lienhypertexte"/>
            <w:noProof/>
            <w:lang w:val="fr-FR"/>
          </w:rPr>
          <w:t>Synopsis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_Toc356767607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421A" w:rsidRDefault="008F421A">
      <w:pPr>
        <w:pStyle w:val="TM1"/>
        <w:tabs>
          <w:tab w:val="right" w:leader="dot" w:pos="9628"/>
        </w:tabs>
        <w:rPr>
          <w:noProof/>
          <w:lang w:val="fr-FR" w:eastAsia="fr-FR"/>
        </w:rPr>
      </w:pPr>
      <w:hyperlink w:anchor="_Toc356767608" w:history="1">
        <w:r w:rsidRPr="00C503FE">
          <w:rPr>
            <w:rStyle w:val="Lienhypertexte"/>
            <w:noProof/>
            <w:lang w:val="fr-FR"/>
          </w:rPr>
          <w:t>Synopsis des personnages [Personnage1]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_Toc356767608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421A" w:rsidRDefault="008F421A">
      <w:pPr>
        <w:pStyle w:val="TM1"/>
        <w:tabs>
          <w:tab w:val="right" w:leader="dot" w:pos="9628"/>
        </w:tabs>
        <w:rPr>
          <w:noProof/>
          <w:lang w:val="fr-FR" w:eastAsia="fr-FR"/>
        </w:rPr>
      </w:pPr>
      <w:hyperlink w:anchor="_Toc356767609" w:history="1">
        <w:r w:rsidRPr="00C503FE">
          <w:rPr>
            <w:rStyle w:val="Lienhypertexte"/>
            <w:noProof/>
            <w:lang w:val="fr-FR"/>
          </w:rPr>
          <w:t>Synopsis complet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_Toc356767609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F421A" w:rsidRDefault="008F421A">
      <w:pPr>
        <w:pStyle w:val="TM1"/>
        <w:tabs>
          <w:tab w:val="right" w:leader="dot" w:pos="9628"/>
        </w:tabs>
        <w:rPr>
          <w:noProof/>
          <w:lang w:val="fr-FR" w:eastAsia="fr-FR"/>
        </w:rPr>
      </w:pPr>
      <w:hyperlink w:anchor="_Toc356767610" w:history="1">
        <w:r w:rsidRPr="00C503FE">
          <w:rPr>
            <w:rStyle w:val="Lienhypertexte"/>
            <w:noProof/>
            <w:lang w:val="fr-FR"/>
          </w:rPr>
          <w:t>Fiches des personnages [Personnage1]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_Toc356767610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F421A" w:rsidRDefault="008F421A">
      <w:pPr>
        <w:pStyle w:val="TM1"/>
        <w:tabs>
          <w:tab w:val="right" w:leader="dot" w:pos="9628"/>
        </w:tabs>
        <w:rPr>
          <w:noProof/>
          <w:lang w:val="fr-FR" w:eastAsia="fr-FR"/>
        </w:rPr>
      </w:pPr>
      <w:hyperlink w:anchor="_Toc356767611" w:history="1">
        <w:r w:rsidRPr="00C503FE">
          <w:rPr>
            <w:rStyle w:val="Lienhypertexte"/>
            <w:noProof/>
            <w:lang w:val="fr-FR"/>
          </w:rPr>
          <w:t>Fiches des personnages [Personnage2]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_Toc356767611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55024" w:rsidRPr="00005824" w:rsidRDefault="00133F0A" w:rsidP="004C339E">
      <w:pPr>
        <w:pStyle w:val="Titre1"/>
        <w:rPr>
          <w:lang w:val="fr-FR"/>
        </w:rPr>
        <w:sectPr w:rsidR="00255024" w:rsidRPr="00005824" w:rsidSect="008F421A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  <w:r w:rsidRPr="00005824">
        <w:rPr>
          <w:lang w:val="fr-FR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A32C85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lang w:val="fr-FR"/>
              </w:rPr>
              <w:lastRenderedPageBreak/>
              <w:fldChar w:fldCharType="begin"/>
            </w:r>
            <w:r w:rsidRPr="00F4329B">
              <w:rPr>
                <w:lang w:val="fr-FR"/>
              </w:rPr>
              <w:instrText xml:space="preserve"> TC  "</w:instrText>
            </w:r>
            <w:bookmarkStart w:id="1" w:name="_Toc356767605"/>
            <w:r w:rsidRPr="00F4329B">
              <w:rPr>
                <w:lang w:val="fr-FR"/>
              </w:rPr>
              <w:instrText>L’histoire</w:instrText>
            </w:r>
            <w:bookmarkEnd w:id="1"/>
            <w:r w:rsidRPr="00F4329B">
              <w:rPr>
                <w:lang w:val="fr-FR"/>
              </w:rPr>
              <w:instrText xml:space="preserve">" </w:instrText>
            </w:r>
            <w:r w:rsidRPr="00F4329B">
              <w:rPr>
                <w:lang w:val="fr-FR"/>
              </w:rPr>
              <w:fldChar w:fldCharType="end"/>
            </w:r>
            <w:r w:rsidR="000F0A0B" w:rsidRPr="00F4329B">
              <w:rPr>
                <w:rFonts w:cstheme="minorHAnsi"/>
                <w:b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836" w:type="dxa"/>
          </w:tcPr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vMerge w:val="restart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Pitches</w:t>
            </w:r>
            <w:proofErr w:type="spellEnd"/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 xml:space="preserve"> (dramatique et </w:t>
            </w:r>
            <w:r w:rsidRPr="00F4329B">
              <w:rPr>
                <w:rFonts w:cstheme="minorHAnsi"/>
                <w:b/>
                <w:i/>
                <w:sz w:val="20"/>
                <w:szCs w:val="20"/>
                <w:lang w:val="fr-FR"/>
              </w:rPr>
              <w:t>révélateur</w:t>
            </w: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vMerge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Protagoniste</w:t>
            </w:r>
          </w:p>
        </w:tc>
        <w:tc>
          <w:tcPr>
            <w:tcW w:w="6836" w:type="dxa"/>
          </w:tcPr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Arène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Incident déclencheur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Objectif général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Enjeu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Motivation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8F421A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Passage 1</w:t>
            </w:r>
            <w:r w:rsidRPr="00F4329B">
              <w:rPr>
                <w:rFonts w:cstheme="min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 xml:space="preserve"> acte-2</w:t>
            </w:r>
            <w:r w:rsidRPr="00F4329B">
              <w:rPr>
                <w:rFonts w:cstheme="min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 xml:space="preserve"> acte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Obstacles internes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 xml:space="preserve">Obstacle </w:t>
            </w:r>
            <w:r w:rsidR="00A32C85" w:rsidRPr="00F4329B">
              <w:rPr>
                <w:rFonts w:cstheme="minorHAnsi"/>
                <w:b/>
                <w:sz w:val="20"/>
                <w:szCs w:val="20"/>
                <w:lang w:val="fr-FR"/>
              </w:rPr>
              <w:t>externes</w:t>
            </w: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 xml:space="preserve"> d’origine interne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Obstacles externes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0F0A0B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Ironies dramatiques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F0A0B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0F0A0B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Ironies dramatiques diffuses</w:t>
            </w:r>
          </w:p>
        </w:tc>
        <w:tc>
          <w:tcPr>
            <w:tcW w:w="6836" w:type="dxa"/>
          </w:tcPr>
          <w:p w:rsidR="000F0A0B" w:rsidRPr="00F4329B" w:rsidRDefault="000F0A0B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DB2AB7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Coups de théâtre</w:t>
            </w: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DB2AB7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Point de non-retour</w:t>
            </w: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DB2AB7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Climax médian</w:t>
            </w: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DB2AB7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Climax</w:t>
            </w: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0F0A0B" w:rsidTr="00F4329B">
        <w:tc>
          <w:tcPr>
            <w:tcW w:w="2376" w:type="dxa"/>
            <w:vMerge w:val="restart"/>
            <w:shd w:val="clear" w:color="auto" w:fill="95B3D7" w:themeFill="accent1" w:themeFillTint="99"/>
            <w:vAlign w:val="center"/>
          </w:tcPr>
          <w:p w:rsidR="00DB2AB7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 xml:space="preserve">Réponses (dramatique et </w:t>
            </w:r>
            <w:r w:rsidRPr="00F4329B">
              <w:rPr>
                <w:rFonts w:cstheme="minorHAnsi"/>
                <w:b/>
                <w:i/>
                <w:sz w:val="20"/>
                <w:szCs w:val="20"/>
                <w:lang w:val="fr-FR"/>
              </w:rPr>
              <w:t>révélatrice</w:t>
            </w: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36" w:type="dxa"/>
          </w:tcPr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0F0A0B" w:rsidTr="00F4329B">
        <w:tc>
          <w:tcPr>
            <w:tcW w:w="2376" w:type="dxa"/>
            <w:vMerge/>
            <w:shd w:val="clear" w:color="auto" w:fill="95B3D7" w:themeFill="accent1" w:themeFillTint="99"/>
            <w:vAlign w:val="center"/>
          </w:tcPr>
          <w:p w:rsidR="00DB2AB7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6836" w:type="dxa"/>
          </w:tcPr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8F421A" w:rsidTr="00F4329B">
        <w:tc>
          <w:tcPr>
            <w:tcW w:w="2376" w:type="dxa"/>
            <w:vMerge w:val="restart"/>
            <w:shd w:val="clear" w:color="auto" w:fill="95B3D7" w:themeFill="accent1" w:themeFillTint="99"/>
            <w:vAlign w:val="center"/>
          </w:tcPr>
          <w:p w:rsidR="00DB2AB7" w:rsidRPr="00F4329B" w:rsidRDefault="00DB2AB7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Troisième acte</w:t>
            </w:r>
          </w:p>
          <w:p w:rsidR="004B76D1" w:rsidRPr="00F4329B" w:rsidRDefault="004B76D1" w:rsidP="00A32C85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i/>
                <w:sz w:val="20"/>
                <w:szCs w:val="20"/>
                <w:lang w:val="fr-FR"/>
              </w:rPr>
              <w:t>Coup de théâtre</w:t>
            </w:r>
          </w:p>
          <w:p w:rsidR="004B76D1" w:rsidRPr="00F4329B" w:rsidRDefault="004B76D1" w:rsidP="00A32C85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i/>
                <w:sz w:val="20"/>
                <w:szCs w:val="20"/>
                <w:lang w:val="fr-FR"/>
              </w:rPr>
              <w:t>Climax n°2</w:t>
            </w:r>
          </w:p>
          <w:p w:rsidR="004B76D1" w:rsidRPr="00F4329B" w:rsidRDefault="004B76D1" w:rsidP="00A32C85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i/>
                <w:sz w:val="20"/>
                <w:szCs w:val="20"/>
                <w:lang w:val="fr-FR"/>
              </w:rPr>
              <w:t>Réponse dramatique n°2</w:t>
            </w:r>
          </w:p>
          <w:p w:rsidR="004B76D1" w:rsidRPr="00F4329B" w:rsidRDefault="004B76D1" w:rsidP="00A32C8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i/>
                <w:sz w:val="20"/>
                <w:szCs w:val="20"/>
                <w:lang w:val="fr-FR"/>
              </w:rPr>
              <w:t>Troisième acte n°2</w:t>
            </w: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8F421A" w:rsidTr="00F4329B">
        <w:tc>
          <w:tcPr>
            <w:tcW w:w="2376" w:type="dxa"/>
            <w:vMerge/>
            <w:shd w:val="clear" w:color="auto" w:fill="95B3D7" w:themeFill="accent1" w:themeFillTint="99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8F421A" w:rsidTr="00F4329B">
        <w:tc>
          <w:tcPr>
            <w:tcW w:w="2376" w:type="dxa"/>
            <w:vMerge/>
            <w:shd w:val="clear" w:color="auto" w:fill="95B3D7" w:themeFill="accent1" w:themeFillTint="99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8F421A" w:rsidTr="00F4329B">
        <w:tc>
          <w:tcPr>
            <w:tcW w:w="2376" w:type="dxa"/>
            <w:vMerge/>
            <w:shd w:val="clear" w:color="auto" w:fill="95B3D7" w:themeFill="accent1" w:themeFillTint="99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836" w:type="dxa"/>
          </w:tcPr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2AB7" w:rsidRPr="008F421A" w:rsidTr="00F4329B">
        <w:tc>
          <w:tcPr>
            <w:tcW w:w="2376" w:type="dxa"/>
            <w:vMerge/>
            <w:shd w:val="clear" w:color="auto" w:fill="95B3D7" w:themeFill="accent1" w:themeFillTint="99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836" w:type="dxa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32C85" w:rsidRPr="0050680A" w:rsidTr="00F4329B">
        <w:tc>
          <w:tcPr>
            <w:tcW w:w="9212" w:type="dxa"/>
            <w:gridSpan w:val="2"/>
            <w:shd w:val="clear" w:color="auto" w:fill="95B3D7" w:themeFill="accent1" w:themeFillTint="99"/>
          </w:tcPr>
          <w:p w:rsidR="00DB2AB7" w:rsidRPr="0050680A" w:rsidRDefault="00A32C85" w:rsidP="00A32C85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Résumé</w:t>
            </w:r>
          </w:p>
        </w:tc>
      </w:tr>
      <w:tr w:rsidR="00DB2AB7" w:rsidRPr="000F0A0B" w:rsidTr="00F4329B">
        <w:tc>
          <w:tcPr>
            <w:tcW w:w="9212" w:type="dxa"/>
            <w:gridSpan w:val="2"/>
            <w:shd w:val="clear" w:color="auto" w:fill="auto"/>
          </w:tcPr>
          <w:p w:rsidR="00DB2AB7" w:rsidRPr="00F4329B" w:rsidRDefault="00DB2AB7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61DC" w:rsidRPr="00F4329B" w:rsidRDefault="00AB61DC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32C85" w:rsidRPr="00F4329B" w:rsidRDefault="00A32C85" w:rsidP="000F0A0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2B752F" w:rsidRPr="00005824" w:rsidRDefault="002B752F" w:rsidP="004C339E">
      <w:pPr>
        <w:rPr>
          <w:lang w:val="fr-FR"/>
        </w:rPr>
        <w:sectPr w:rsidR="002B752F" w:rsidRPr="00005824" w:rsidSect="008F421A">
          <w:headerReference w:type="default" r:id="rId9"/>
          <w:pgSz w:w="11906" w:h="16838"/>
          <w:pgMar w:top="1134" w:right="1134" w:bottom="1418" w:left="1134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5855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AB5855" w:rsidRPr="00F4329B" w:rsidRDefault="00AB5855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lang w:val="fr-FR"/>
              </w:rPr>
              <w:lastRenderedPageBreak/>
              <w:fldChar w:fldCharType="begin"/>
            </w:r>
            <w:r w:rsidRPr="00F4329B">
              <w:rPr>
                <w:lang w:val="fr-FR"/>
              </w:rPr>
              <w:instrText xml:space="preserve"> TC  "</w:instrText>
            </w:r>
            <w:bookmarkStart w:id="2" w:name="_Toc356767606"/>
            <w:r w:rsidRPr="00F4329B">
              <w:rPr>
                <w:lang w:val="fr-FR"/>
              </w:rPr>
              <w:instrText>Descriptions des personnages [Personnage1]</w:instrText>
            </w:r>
            <w:bookmarkEnd w:id="2"/>
            <w:r w:rsidRPr="00F4329B">
              <w:rPr>
                <w:lang w:val="fr-FR"/>
              </w:rPr>
              <w:instrText xml:space="preserve">" </w:instrText>
            </w:r>
            <w:r w:rsidRPr="00F4329B">
              <w:rPr>
                <w:lang w:val="fr-FR"/>
              </w:rPr>
              <w:fldChar w:fldCharType="end"/>
            </w: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6836" w:type="dxa"/>
          </w:tcPr>
          <w:p w:rsidR="00AB5855" w:rsidRPr="000F0A0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B5855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AB5855" w:rsidRPr="00F4329B" w:rsidRDefault="00AB5855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Pitch</w:t>
            </w:r>
          </w:p>
        </w:tc>
        <w:tc>
          <w:tcPr>
            <w:tcW w:w="6836" w:type="dxa"/>
          </w:tcPr>
          <w:p w:rsidR="00AB5855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0F0A0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B5855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AB5855" w:rsidRPr="00F4329B" w:rsidRDefault="00AB5855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Objectifs</w:t>
            </w:r>
          </w:p>
        </w:tc>
        <w:tc>
          <w:tcPr>
            <w:tcW w:w="6836" w:type="dxa"/>
          </w:tcPr>
          <w:p w:rsidR="00AB5855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0F0A0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B5855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AB5855" w:rsidRPr="00F4329B" w:rsidRDefault="00AB5855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Enjeux</w:t>
            </w:r>
          </w:p>
        </w:tc>
        <w:tc>
          <w:tcPr>
            <w:tcW w:w="6836" w:type="dxa"/>
          </w:tcPr>
          <w:p w:rsidR="00AB5855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0F0A0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B5855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AB5855" w:rsidRPr="00F4329B" w:rsidRDefault="00AB5855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Motivations</w:t>
            </w:r>
          </w:p>
        </w:tc>
        <w:tc>
          <w:tcPr>
            <w:tcW w:w="6836" w:type="dxa"/>
          </w:tcPr>
          <w:p w:rsidR="00AB5855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0F0A0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B5855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AB5855" w:rsidRPr="00F4329B" w:rsidRDefault="00AB5855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Obstacles</w:t>
            </w:r>
          </w:p>
        </w:tc>
        <w:tc>
          <w:tcPr>
            <w:tcW w:w="6836" w:type="dxa"/>
          </w:tcPr>
          <w:p w:rsidR="00AB5855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0F0A0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B5855" w:rsidRPr="000F0A0B" w:rsidTr="00F4329B">
        <w:tc>
          <w:tcPr>
            <w:tcW w:w="2376" w:type="dxa"/>
            <w:shd w:val="clear" w:color="auto" w:fill="95B3D7" w:themeFill="accent1" w:themeFillTint="99"/>
            <w:vAlign w:val="center"/>
          </w:tcPr>
          <w:p w:rsidR="00AB5855" w:rsidRPr="00F4329B" w:rsidRDefault="00AB5855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Révélation</w:t>
            </w:r>
          </w:p>
        </w:tc>
        <w:tc>
          <w:tcPr>
            <w:tcW w:w="6836" w:type="dxa"/>
          </w:tcPr>
          <w:p w:rsidR="00AB5855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0F0A0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B5855" w:rsidRPr="0050680A" w:rsidTr="00F4329B">
        <w:tc>
          <w:tcPr>
            <w:tcW w:w="9212" w:type="dxa"/>
            <w:gridSpan w:val="2"/>
            <w:shd w:val="clear" w:color="auto" w:fill="95B3D7" w:themeFill="accent1" w:themeFillTint="99"/>
          </w:tcPr>
          <w:p w:rsidR="00AB5855" w:rsidRPr="0050680A" w:rsidRDefault="00AB5855" w:rsidP="002443CD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Résumé</w:t>
            </w:r>
          </w:p>
        </w:tc>
      </w:tr>
      <w:tr w:rsidR="00AB5855" w:rsidRPr="000F0A0B" w:rsidTr="00F4329B">
        <w:tc>
          <w:tcPr>
            <w:tcW w:w="9212" w:type="dxa"/>
            <w:gridSpan w:val="2"/>
            <w:shd w:val="clear" w:color="auto" w:fill="auto"/>
          </w:tcPr>
          <w:p w:rsidR="00AB5855" w:rsidRPr="00F4329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F4329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F4329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F4329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5855" w:rsidRPr="00F4329B" w:rsidRDefault="00AB5855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7C3FA1" w:rsidRPr="00005824" w:rsidRDefault="007C3FA1" w:rsidP="002B752F">
      <w:pPr>
        <w:rPr>
          <w:lang w:val="fr-FR"/>
        </w:rPr>
        <w:sectPr w:rsidR="007C3FA1" w:rsidRPr="00005824" w:rsidSect="008F421A">
          <w:headerReference w:type="default" r:id="rId10"/>
          <w:pgSz w:w="11906" w:h="16838"/>
          <w:pgMar w:top="1134" w:right="1134" w:bottom="1418" w:left="1134" w:header="708" w:footer="708" w:gutter="0"/>
          <w:cols w:space="708"/>
          <w:docGrid w:linePitch="360"/>
        </w:sectPr>
      </w:pPr>
    </w:p>
    <w:p w:rsidR="007C3FA1" w:rsidRPr="00005824" w:rsidRDefault="00133F0A" w:rsidP="008F417B">
      <w:pPr>
        <w:pStyle w:val="Titre1"/>
        <w:rPr>
          <w:lang w:val="fr-FR"/>
        </w:rPr>
      </w:pPr>
      <w:r w:rsidRPr="00005824">
        <w:rPr>
          <w:lang w:val="fr-FR"/>
        </w:rPr>
        <w:lastRenderedPageBreak/>
        <w:fldChar w:fldCharType="begin"/>
      </w:r>
      <w:r w:rsidR="00F04817" w:rsidRPr="00005824">
        <w:rPr>
          <w:lang w:val="fr-FR"/>
        </w:rPr>
        <w:instrText xml:space="preserve"> TC  "</w:instrText>
      </w:r>
      <w:r w:rsidR="00E06A77" w:rsidRPr="00005824">
        <w:rPr>
          <w:lang w:val="fr-FR"/>
        </w:rPr>
        <w:instrText xml:space="preserve"> </w:instrText>
      </w:r>
      <w:bookmarkStart w:id="3" w:name="_Toc356767607"/>
      <w:r w:rsidR="00E06A77" w:rsidRPr="00005824">
        <w:rPr>
          <w:lang w:val="fr-FR"/>
        </w:rPr>
        <w:instrText>Synopsis court</w:instrText>
      </w:r>
      <w:bookmarkEnd w:id="3"/>
      <w:r w:rsidR="00E06A77" w:rsidRPr="00005824">
        <w:rPr>
          <w:lang w:val="fr-FR"/>
        </w:rPr>
        <w:instrText xml:space="preserve"> </w:instrText>
      </w:r>
      <w:r w:rsidR="00F04817" w:rsidRPr="00005824">
        <w:rPr>
          <w:lang w:val="fr-FR"/>
        </w:rPr>
        <w:instrText xml:space="preserve">" </w:instrText>
      </w:r>
      <w:r w:rsidRPr="00005824">
        <w:rPr>
          <w:lang w:val="fr-FR"/>
        </w:rPr>
        <w:fldChar w:fldCharType="end"/>
      </w:r>
      <w:r w:rsidR="00E06A77" w:rsidRPr="00005824">
        <w:rPr>
          <w:lang w:val="fr-FR"/>
        </w:rPr>
        <w:t>Synopsis court</w:t>
      </w:r>
      <w:r w:rsidR="006F3264" w:rsidRPr="00005824">
        <w:rPr>
          <w:lang w:val="fr-FR"/>
        </w:rPr>
        <w:t xml:space="preserve"> (intrigue)</w:t>
      </w:r>
      <w:r w:rsidR="000F09A3" w:rsidRPr="00005824">
        <w:rPr>
          <w:lang w:val="fr-FR"/>
        </w:rPr>
        <w:t> </w:t>
      </w:r>
      <w:r w:rsidR="00D55099" w:rsidRPr="00005824">
        <w:rPr>
          <w:lang w:val="fr-FR"/>
        </w:rPr>
        <w:t>:</w:t>
      </w:r>
    </w:p>
    <w:p w:rsidR="00FC0B59" w:rsidRPr="00005824" w:rsidRDefault="00FC0B59" w:rsidP="00FC0B59">
      <w:pPr>
        <w:rPr>
          <w:lang w:val="fr-FR"/>
        </w:rPr>
      </w:pPr>
    </w:p>
    <w:p w:rsidR="00FC0B59" w:rsidRPr="00005824" w:rsidRDefault="00FC0B59" w:rsidP="00FC0B59">
      <w:pPr>
        <w:rPr>
          <w:lang w:val="fr-FR"/>
        </w:rPr>
        <w:sectPr w:rsidR="00FC0B59" w:rsidRPr="00005824" w:rsidSect="008F421A">
          <w:headerReference w:type="default" r:id="rId11"/>
          <w:pgSz w:w="11906" w:h="16838"/>
          <w:pgMar w:top="1134" w:right="1134" w:bottom="1418" w:left="1134" w:header="708" w:footer="708" w:gutter="0"/>
          <w:cols w:space="708"/>
          <w:docGrid w:linePitch="360"/>
        </w:sectPr>
      </w:pPr>
    </w:p>
    <w:p w:rsidR="00FC0B59" w:rsidRPr="00005824" w:rsidRDefault="00133F0A" w:rsidP="005B492F">
      <w:pPr>
        <w:pStyle w:val="Titre1"/>
        <w:rPr>
          <w:lang w:val="fr-FR"/>
        </w:rPr>
      </w:pPr>
      <w:r w:rsidRPr="00005824">
        <w:rPr>
          <w:lang w:val="fr-FR"/>
        </w:rPr>
        <w:lastRenderedPageBreak/>
        <w:fldChar w:fldCharType="begin"/>
      </w:r>
      <w:r w:rsidR="00F04817" w:rsidRPr="00005824">
        <w:rPr>
          <w:lang w:val="fr-FR"/>
        </w:rPr>
        <w:instrText xml:space="preserve"> TC  "</w:instrText>
      </w:r>
      <w:r w:rsidR="00E06A77" w:rsidRPr="00005824">
        <w:rPr>
          <w:lang w:val="fr-FR"/>
        </w:rPr>
        <w:instrText xml:space="preserve"> </w:instrText>
      </w:r>
      <w:bookmarkStart w:id="4" w:name="_Toc356767608"/>
      <w:r w:rsidR="00E06A77" w:rsidRPr="00005824">
        <w:rPr>
          <w:lang w:val="fr-FR"/>
        </w:rPr>
        <w:instrText>Synopsis des personnages [Personnage1]</w:instrText>
      </w:r>
      <w:bookmarkEnd w:id="4"/>
      <w:r w:rsidR="00F04817" w:rsidRPr="00005824">
        <w:rPr>
          <w:lang w:val="fr-FR"/>
        </w:rPr>
        <w:instrText xml:space="preserve">" </w:instrText>
      </w:r>
      <w:r w:rsidRPr="00005824">
        <w:rPr>
          <w:lang w:val="fr-FR"/>
        </w:rPr>
        <w:fldChar w:fldCharType="end"/>
      </w:r>
      <w:r w:rsidR="00963C9F" w:rsidRPr="00005824">
        <w:rPr>
          <w:lang w:val="fr-FR"/>
        </w:rPr>
        <w:t xml:space="preserve">Synopsis </w:t>
      </w:r>
      <w:r w:rsidR="00E06A77" w:rsidRPr="00005824">
        <w:rPr>
          <w:lang w:val="fr-FR"/>
        </w:rPr>
        <w:t>de</w:t>
      </w:r>
      <w:r w:rsidR="00963C9F" w:rsidRPr="00005824">
        <w:rPr>
          <w:lang w:val="fr-FR"/>
        </w:rPr>
        <w:t xml:space="preserve"> [</w:t>
      </w:r>
      <w:r w:rsidR="00E06A77" w:rsidRPr="00005824">
        <w:rPr>
          <w:lang w:val="fr-FR"/>
        </w:rPr>
        <w:t>Nom du personnage</w:t>
      </w:r>
      <w:r w:rsidR="00963C9F" w:rsidRPr="00005824">
        <w:rPr>
          <w:lang w:val="fr-FR"/>
        </w:rPr>
        <w:t>]</w:t>
      </w:r>
      <w:r w:rsidR="000F09A3" w:rsidRPr="00005824">
        <w:rPr>
          <w:lang w:val="fr-FR"/>
        </w:rPr>
        <w:t> </w:t>
      </w:r>
      <w:r w:rsidR="005B492F" w:rsidRPr="00005824">
        <w:rPr>
          <w:lang w:val="fr-FR"/>
        </w:rPr>
        <w:t>:</w:t>
      </w:r>
    </w:p>
    <w:p w:rsidR="007C3CA5" w:rsidRPr="00005824" w:rsidRDefault="007C3CA5" w:rsidP="007C3CA5">
      <w:pPr>
        <w:rPr>
          <w:lang w:val="fr-FR"/>
        </w:rPr>
      </w:pPr>
    </w:p>
    <w:p w:rsidR="005B492F" w:rsidRPr="00005824" w:rsidRDefault="005B492F" w:rsidP="00FC0B59">
      <w:pPr>
        <w:rPr>
          <w:lang w:val="fr-FR"/>
        </w:rPr>
      </w:pPr>
    </w:p>
    <w:p w:rsidR="00E114E9" w:rsidRPr="00005824" w:rsidRDefault="00E114E9">
      <w:pPr>
        <w:rPr>
          <w:lang w:val="fr-FR"/>
        </w:rPr>
        <w:sectPr w:rsidR="00E114E9" w:rsidRPr="00005824" w:rsidSect="008F421A">
          <w:headerReference w:type="default" r:id="rId12"/>
          <w:pgSz w:w="11906" w:h="16838"/>
          <w:pgMar w:top="1134" w:right="1134" w:bottom="1418" w:left="1134" w:header="708" w:footer="708" w:gutter="0"/>
          <w:cols w:space="708"/>
          <w:docGrid w:linePitch="360"/>
        </w:sectPr>
      </w:pPr>
    </w:p>
    <w:p w:rsidR="005B492F" w:rsidRPr="00005824" w:rsidRDefault="00133F0A" w:rsidP="00E114E9">
      <w:pPr>
        <w:pStyle w:val="Titre1"/>
        <w:rPr>
          <w:lang w:val="fr-FR"/>
        </w:rPr>
      </w:pPr>
      <w:r w:rsidRPr="00005824">
        <w:rPr>
          <w:lang w:val="fr-FR"/>
        </w:rPr>
        <w:lastRenderedPageBreak/>
        <w:fldChar w:fldCharType="begin"/>
      </w:r>
      <w:r w:rsidR="00F04817" w:rsidRPr="00005824">
        <w:rPr>
          <w:lang w:val="fr-FR"/>
        </w:rPr>
        <w:instrText xml:space="preserve"> TC  "</w:instrText>
      </w:r>
      <w:r w:rsidR="00E06A77" w:rsidRPr="00005824">
        <w:rPr>
          <w:lang w:val="fr-FR"/>
        </w:rPr>
        <w:instrText xml:space="preserve"> </w:instrText>
      </w:r>
      <w:bookmarkStart w:id="5" w:name="_Toc356767609"/>
      <w:r w:rsidR="00E06A77" w:rsidRPr="00005824">
        <w:rPr>
          <w:lang w:val="fr-FR"/>
        </w:rPr>
        <w:instrText>Synopsis complet</w:instrText>
      </w:r>
      <w:bookmarkEnd w:id="5"/>
      <w:r w:rsidR="00E06A77" w:rsidRPr="00005824">
        <w:rPr>
          <w:lang w:val="fr-FR"/>
        </w:rPr>
        <w:instrText xml:space="preserve"> </w:instrText>
      </w:r>
      <w:r w:rsidR="00F04817" w:rsidRPr="00005824">
        <w:rPr>
          <w:lang w:val="fr-FR"/>
        </w:rPr>
        <w:instrText xml:space="preserve">" </w:instrText>
      </w:r>
      <w:r w:rsidRPr="00005824">
        <w:rPr>
          <w:lang w:val="fr-FR"/>
        </w:rPr>
        <w:fldChar w:fldCharType="end"/>
      </w:r>
      <w:r w:rsidR="00E06A77" w:rsidRPr="00005824">
        <w:rPr>
          <w:lang w:val="fr-FR"/>
        </w:rPr>
        <w:t>S</w:t>
      </w:r>
      <w:r w:rsidR="00E114E9" w:rsidRPr="00005824">
        <w:rPr>
          <w:lang w:val="fr-FR"/>
        </w:rPr>
        <w:t>ynopsis</w:t>
      </w:r>
      <w:r w:rsidR="00E06A77" w:rsidRPr="00005824">
        <w:rPr>
          <w:lang w:val="fr-FR"/>
        </w:rPr>
        <w:t xml:space="preserve"> complet</w:t>
      </w:r>
      <w:r w:rsidR="000F09A3" w:rsidRPr="00005824">
        <w:rPr>
          <w:lang w:val="fr-FR"/>
        </w:rPr>
        <w:t> </w:t>
      </w:r>
      <w:r w:rsidR="00E114E9" w:rsidRPr="00005824">
        <w:rPr>
          <w:lang w:val="fr-FR"/>
        </w:rPr>
        <w:t>:</w:t>
      </w:r>
    </w:p>
    <w:p w:rsidR="00E114E9" w:rsidRPr="00005824" w:rsidRDefault="00E114E9">
      <w:pPr>
        <w:rPr>
          <w:lang w:val="fr-FR"/>
        </w:rPr>
      </w:pPr>
    </w:p>
    <w:p w:rsidR="009C2D5C" w:rsidRPr="00005824" w:rsidRDefault="009C2D5C" w:rsidP="00FC0B59">
      <w:pPr>
        <w:rPr>
          <w:lang w:val="fr-FR"/>
        </w:rPr>
        <w:sectPr w:rsidR="009C2D5C" w:rsidRPr="00005824" w:rsidSect="008F421A">
          <w:headerReference w:type="default" r:id="rId13"/>
          <w:footerReference w:type="default" r:id="rId14"/>
          <w:pgSz w:w="11906" w:h="16838"/>
          <w:pgMar w:top="1134" w:right="1134" w:bottom="1418" w:left="1134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C37B8" w:rsidRPr="000F0A0B" w:rsidTr="00CC266B">
        <w:tc>
          <w:tcPr>
            <w:tcW w:w="9212" w:type="dxa"/>
            <w:gridSpan w:val="2"/>
            <w:shd w:val="clear" w:color="auto" w:fill="95B3D7" w:themeFill="accent1" w:themeFillTint="99"/>
            <w:vAlign w:val="center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05824">
              <w:rPr>
                <w:lang w:val="fr-FR"/>
              </w:rPr>
              <w:lastRenderedPageBreak/>
              <w:fldChar w:fldCharType="begin"/>
            </w:r>
            <w:r w:rsidRPr="00005824">
              <w:rPr>
                <w:lang w:val="fr-FR"/>
              </w:rPr>
              <w:instrText xml:space="preserve"> TC  " </w:instrText>
            </w:r>
            <w:bookmarkStart w:id="6" w:name="_Toc356767610"/>
            <w:r w:rsidRPr="00005824">
              <w:rPr>
                <w:lang w:val="fr-FR"/>
              </w:rPr>
              <w:instrText>Fiches des personnages [Personnage1]</w:instrText>
            </w:r>
            <w:bookmarkEnd w:id="6"/>
            <w:r w:rsidRPr="00005824">
              <w:rPr>
                <w:lang w:val="fr-FR"/>
              </w:rPr>
              <w:instrText xml:space="preserve">" </w:instrText>
            </w:r>
            <w:r w:rsidRPr="00005824">
              <w:rPr>
                <w:lang w:val="fr-FR"/>
              </w:rPr>
              <w:fldChar w:fldCharType="end"/>
            </w: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Physionomie</w:t>
            </w: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7C37B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Sexe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476B66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Taille/poids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 xml:space="preserve">Cheveux/yeux 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 xml:space="preserve">Voix 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Charisme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Apparence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Marques/cicatrices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Habillement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Force physique/endurance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Agilité/souplesse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Santé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50680A" w:rsidTr="002555C0">
        <w:tc>
          <w:tcPr>
            <w:tcW w:w="9212" w:type="dxa"/>
            <w:gridSpan w:val="2"/>
            <w:shd w:val="clear" w:color="auto" w:fill="95B3D7" w:themeFill="accent1" w:themeFillTint="99"/>
            <w:vAlign w:val="center"/>
          </w:tcPr>
          <w:p w:rsidR="007C37B8" w:rsidRPr="0050680A" w:rsidRDefault="007C37B8" w:rsidP="007C37B8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Sociologie</w:t>
            </w:r>
          </w:p>
        </w:tc>
      </w:tr>
      <w:tr w:rsidR="007C37B8" w:rsidRPr="008F421A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E5551C" w:rsidP="007C37B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Date et lieu de naissance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Racines ethniques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Croyances religieuses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Opinions politiques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8F421A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7C37B8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Affi</w:t>
            </w:r>
            <w:r w:rsidR="00E5551C" w:rsidRPr="00EB650D">
              <w:rPr>
                <w:rFonts w:cstheme="minorHAnsi"/>
                <w:b/>
                <w:sz w:val="20"/>
                <w:szCs w:val="20"/>
                <w:lang w:val="fr-FR"/>
              </w:rPr>
              <w:t>liations à des groupes, réseaux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718EC" w:rsidRPr="00E718EC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E718EC" w:rsidRPr="00EB650D" w:rsidRDefault="00E718E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Orientation sexuelle</w:t>
            </w:r>
          </w:p>
        </w:tc>
        <w:tc>
          <w:tcPr>
            <w:tcW w:w="6836" w:type="dxa"/>
          </w:tcPr>
          <w:p w:rsidR="00E718EC" w:rsidRPr="00F4329B" w:rsidRDefault="00E718E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C37B8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7C37B8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Vie familiale</w:t>
            </w:r>
          </w:p>
        </w:tc>
        <w:tc>
          <w:tcPr>
            <w:tcW w:w="6836" w:type="dxa"/>
          </w:tcPr>
          <w:p w:rsidR="007C37B8" w:rsidRPr="00F4329B" w:rsidRDefault="007C37B8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Casier judiciaire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Occupations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Hobbies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Éducation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Profession / Environnement de travail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CV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Statut social / Possessions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5551C" w:rsidRPr="000F0A0B" w:rsidTr="002443CD">
        <w:tc>
          <w:tcPr>
            <w:tcW w:w="2376" w:type="dxa"/>
            <w:shd w:val="clear" w:color="auto" w:fill="95B3D7" w:themeFill="accent1" w:themeFillTint="99"/>
          </w:tcPr>
          <w:p w:rsidR="00E5551C" w:rsidRPr="00EB650D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Biographie (brève)</w:t>
            </w:r>
          </w:p>
        </w:tc>
        <w:tc>
          <w:tcPr>
            <w:tcW w:w="6836" w:type="dxa"/>
          </w:tcPr>
          <w:p w:rsidR="00E5551C" w:rsidRPr="00F4329B" w:rsidRDefault="00E5551C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50680A" w:rsidTr="00691B39">
        <w:tc>
          <w:tcPr>
            <w:tcW w:w="9212" w:type="dxa"/>
            <w:gridSpan w:val="2"/>
            <w:shd w:val="clear" w:color="auto" w:fill="95B3D7" w:themeFill="accent1" w:themeFillTint="99"/>
          </w:tcPr>
          <w:p w:rsidR="00054F83" w:rsidRPr="0050680A" w:rsidRDefault="00054F83" w:rsidP="00054F83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Psychologie</w:t>
            </w: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Peurs/Phobies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Superstitions 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Secrets 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Tempérament 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Troubles de la personnalité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Inhibitions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Complexes 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Problèmes personnels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Type d’intelligence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Imagination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54F83" w:rsidRPr="000F0A0B" w:rsidTr="002443CD">
        <w:tc>
          <w:tcPr>
            <w:tcW w:w="2376" w:type="dxa"/>
            <w:shd w:val="clear" w:color="auto" w:fill="95B3D7" w:themeFill="accent1" w:themeFillTint="99"/>
          </w:tcPr>
          <w:p w:rsidR="00054F83" w:rsidRPr="00EB650D" w:rsidRDefault="00054F8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Habitudes</w:t>
            </w:r>
          </w:p>
        </w:tc>
        <w:tc>
          <w:tcPr>
            <w:tcW w:w="6836" w:type="dxa"/>
          </w:tcPr>
          <w:p w:rsidR="00054F83" w:rsidRPr="00F4329B" w:rsidRDefault="00054F8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3643E3" w:rsidRPr="000F0A0B" w:rsidTr="002443CD">
        <w:tc>
          <w:tcPr>
            <w:tcW w:w="2376" w:type="dxa"/>
            <w:shd w:val="clear" w:color="auto" w:fill="95B3D7" w:themeFill="accent1" w:themeFillTint="99"/>
          </w:tcPr>
          <w:p w:rsidR="003643E3" w:rsidRPr="00EB650D" w:rsidRDefault="003643E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Morale</w:t>
            </w:r>
          </w:p>
        </w:tc>
        <w:tc>
          <w:tcPr>
            <w:tcW w:w="6836" w:type="dxa"/>
          </w:tcPr>
          <w:p w:rsidR="003643E3" w:rsidRPr="00F4329B" w:rsidRDefault="003643E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3643E3" w:rsidRPr="000F0A0B" w:rsidTr="002443CD">
        <w:tc>
          <w:tcPr>
            <w:tcW w:w="2376" w:type="dxa"/>
            <w:shd w:val="clear" w:color="auto" w:fill="95B3D7" w:themeFill="accent1" w:themeFillTint="99"/>
          </w:tcPr>
          <w:p w:rsidR="003643E3" w:rsidRPr="00EB650D" w:rsidRDefault="003643E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Valeurs</w:t>
            </w:r>
          </w:p>
        </w:tc>
        <w:tc>
          <w:tcPr>
            <w:tcW w:w="6836" w:type="dxa"/>
          </w:tcPr>
          <w:p w:rsidR="003643E3" w:rsidRPr="00F4329B" w:rsidRDefault="003643E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3643E3" w:rsidRPr="000F0A0B" w:rsidTr="002443CD">
        <w:tc>
          <w:tcPr>
            <w:tcW w:w="2376" w:type="dxa"/>
            <w:shd w:val="clear" w:color="auto" w:fill="95B3D7" w:themeFill="accent1" w:themeFillTint="99"/>
          </w:tcPr>
          <w:p w:rsidR="003643E3" w:rsidRPr="00EB650D" w:rsidRDefault="003643E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Ambitions</w:t>
            </w:r>
          </w:p>
        </w:tc>
        <w:tc>
          <w:tcPr>
            <w:tcW w:w="6836" w:type="dxa"/>
          </w:tcPr>
          <w:p w:rsidR="003643E3" w:rsidRPr="00F4329B" w:rsidRDefault="003643E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3643E3" w:rsidRPr="000F0A0B" w:rsidTr="002443CD">
        <w:tc>
          <w:tcPr>
            <w:tcW w:w="2376" w:type="dxa"/>
            <w:shd w:val="clear" w:color="auto" w:fill="95B3D7" w:themeFill="accent1" w:themeFillTint="99"/>
          </w:tcPr>
          <w:p w:rsidR="003643E3" w:rsidRPr="00EB650D" w:rsidRDefault="003643E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Addictions</w:t>
            </w:r>
          </w:p>
        </w:tc>
        <w:tc>
          <w:tcPr>
            <w:tcW w:w="6836" w:type="dxa"/>
          </w:tcPr>
          <w:p w:rsidR="003643E3" w:rsidRPr="00F4329B" w:rsidRDefault="003643E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3643E3" w:rsidRPr="000F0A0B" w:rsidTr="002443CD">
        <w:tc>
          <w:tcPr>
            <w:tcW w:w="2376" w:type="dxa"/>
            <w:shd w:val="clear" w:color="auto" w:fill="95B3D7" w:themeFill="accent1" w:themeFillTint="99"/>
          </w:tcPr>
          <w:p w:rsidR="003643E3" w:rsidRPr="00EB650D" w:rsidRDefault="003643E3" w:rsidP="003643E3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Préjudices</w:t>
            </w:r>
          </w:p>
        </w:tc>
        <w:tc>
          <w:tcPr>
            <w:tcW w:w="6836" w:type="dxa"/>
          </w:tcPr>
          <w:p w:rsidR="003643E3" w:rsidRPr="00F4329B" w:rsidRDefault="003643E3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B650D" w:rsidRPr="0050680A" w:rsidTr="00DE4DB8">
        <w:tc>
          <w:tcPr>
            <w:tcW w:w="9212" w:type="dxa"/>
            <w:gridSpan w:val="2"/>
            <w:shd w:val="clear" w:color="auto" w:fill="95B3D7" w:themeFill="accent1" w:themeFillTint="99"/>
          </w:tcPr>
          <w:p w:rsidR="00EB650D" w:rsidRPr="0050680A" w:rsidRDefault="0050680A" w:rsidP="00EB650D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Redite dramatique</w:t>
            </w:r>
          </w:p>
        </w:tc>
      </w:tr>
      <w:tr w:rsidR="0050680A" w:rsidRPr="000F0A0B" w:rsidTr="00A918B2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Objectifs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A918B2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Enjeux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A918B2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Motivations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A918B2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Obstacles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A918B2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Révélation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50680A" w:rsidTr="002443CD">
        <w:tc>
          <w:tcPr>
            <w:tcW w:w="9212" w:type="dxa"/>
            <w:gridSpan w:val="2"/>
            <w:shd w:val="clear" w:color="auto" w:fill="95B3D7" w:themeFill="accent1" w:themeFillTint="99"/>
          </w:tcPr>
          <w:p w:rsidR="0050680A" w:rsidRPr="0050680A" w:rsidRDefault="0050680A" w:rsidP="002443CD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lastRenderedPageBreak/>
              <w:t>Notes supplémentaires</w:t>
            </w:r>
          </w:p>
        </w:tc>
      </w:tr>
      <w:tr w:rsidR="0050680A" w:rsidRPr="000F0A0B" w:rsidTr="002443CD">
        <w:tc>
          <w:tcPr>
            <w:tcW w:w="9212" w:type="dxa"/>
            <w:gridSpan w:val="2"/>
            <w:shd w:val="clear" w:color="auto" w:fill="auto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B36B4B" w:rsidRPr="00005824" w:rsidRDefault="00B36B4B" w:rsidP="00DD6A98">
      <w:pPr>
        <w:rPr>
          <w:lang w:val="fr-FR"/>
        </w:rPr>
        <w:sectPr w:rsidR="00B36B4B" w:rsidRPr="00005824" w:rsidSect="008F421A">
          <w:headerReference w:type="default" r:id="rId15"/>
          <w:footerReference w:type="default" r:id="rId16"/>
          <w:pgSz w:w="11906" w:h="16838"/>
          <w:pgMar w:top="1134" w:right="1134" w:bottom="1418" w:left="1134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0680A" w:rsidRPr="000F0A0B" w:rsidTr="002443CD">
        <w:tc>
          <w:tcPr>
            <w:tcW w:w="9212" w:type="dxa"/>
            <w:gridSpan w:val="2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05824">
              <w:rPr>
                <w:lang w:val="fr-FR"/>
              </w:rPr>
              <w:lastRenderedPageBreak/>
              <w:fldChar w:fldCharType="begin"/>
            </w:r>
            <w:r w:rsidRPr="00005824">
              <w:rPr>
                <w:lang w:val="fr-FR"/>
              </w:rPr>
              <w:instrText xml:space="preserve"> TC  " </w:instrText>
            </w:r>
            <w:bookmarkStart w:id="7" w:name="_Toc356767611"/>
            <w:r w:rsidRPr="00005824">
              <w:rPr>
                <w:lang w:val="fr-FR"/>
              </w:rPr>
              <w:instrText>Fic</w:instrText>
            </w:r>
            <w:r>
              <w:rPr>
                <w:lang w:val="fr-FR"/>
              </w:rPr>
              <w:instrText>hes des personnages [Personnage2</w:instrText>
            </w:r>
            <w:r w:rsidRPr="00005824">
              <w:rPr>
                <w:lang w:val="fr-FR"/>
              </w:rPr>
              <w:instrText>]</w:instrText>
            </w:r>
            <w:bookmarkEnd w:id="7"/>
            <w:r w:rsidRPr="00005824">
              <w:rPr>
                <w:lang w:val="fr-FR"/>
              </w:rPr>
              <w:instrText xml:space="preserve">" </w:instrText>
            </w:r>
            <w:r w:rsidRPr="00005824">
              <w:rPr>
                <w:lang w:val="fr-FR"/>
              </w:rPr>
              <w:fldChar w:fldCharType="end"/>
            </w: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Physionomie</w:t>
            </w: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Sexe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476B66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Taille/poids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 xml:space="preserve">Cheveux/yeux 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 xml:space="preserve">Voix 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Charisme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Apparence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Marques/cicatrices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Habillement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Force physique/endurance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Agilité/souplesse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Santé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50680A" w:rsidTr="002443CD">
        <w:tc>
          <w:tcPr>
            <w:tcW w:w="9212" w:type="dxa"/>
            <w:gridSpan w:val="2"/>
            <w:shd w:val="clear" w:color="auto" w:fill="95B3D7" w:themeFill="accent1" w:themeFillTint="99"/>
            <w:vAlign w:val="center"/>
          </w:tcPr>
          <w:p w:rsidR="0050680A" w:rsidRPr="0050680A" w:rsidRDefault="0050680A" w:rsidP="002443CD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Sociologie</w:t>
            </w:r>
          </w:p>
        </w:tc>
      </w:tr>
      <w:tr w:rsidR="0050680A" w:rsidRPr="008F421A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Date et lieu de naissance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Racines ethniques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Croyances religieuses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Opinions politiques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8F421A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Affiliations à des groupes, réseaux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718EC" w:rsidRPr="00E718EC" w:rsidTr="002B75FE">
        <w:tc>
          <w:tcPr>
            <w:tcW w:w="2376" w:type="dxa"/>
            <w:shd w:val="clear" w:color="auto" w:fill="95B3D7" w:themeFill="accent1" w:themeFillTint="99"/>
            <w:vAlign w:val="center"/>
          </w:tcPr>
          <w:p w:rsidR="00E718EC" w:rsidRPr="00EB650D" w:rsidRDefault="00E718EC" w:rsidP="002B75FE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Orientation sexuelle</w:t>
            </w:r>
          </w:p>
        </w:tc>
        <w:tc>
          <w:tcPr>
            <w:tcW w:w="6836" w:type="dxa"/>
          </w:tcPr>
          <w:p w:rsidR="00E718EC" w:rsidRPr="00F4329B" w:rsidRDefault="00E718EC" w:rsidP="002B75F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Vie familiale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Casier judiciaire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Occupations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Hobbies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Éducation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Profession / Environnement de travail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CV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Statut social / Possessions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B650D">
              <w:rPr>
                <w:rFonts w:cstheme="minorHAnsi"/>
                <w:b/>
                <w:sz w:val="20"/>
                <w:szCs w:val="20"/>
                <w:lang w:val="fr-FR"/>
              </w:rPr>
              <w:t>Biographie (brève)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50680A" w:rsidTr="002443CD">
        <w:tc>
          <w:tcPr>
            <w:tcW w:w="9212" w:type="dxa"/>
            <w:gridSpan w:val="2"/>
            <w:shd w:val="clear" w:color="auto" w:fill="95B3D7" w:themeFill="accent1" w:themeFillTint="99"/>
          </w:tcPr>
          <w:p w:rsidR="0050680A" w:rsidRPr="0050680A" w:rsidRDefault="0050680A" w:rsidP="002443CD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Psychologie</w:t>
            </w: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Peurs/Phobies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Superstitions 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Secrets 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Tempérament 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Troubles de la personnalité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Inhibitions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 xml:space="preserve">Complexes 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Problèmes personnels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Type d’intelligence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Imagination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Habitudes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Morale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Valeurs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Ambitions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Addictions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</w:tcPr>
          <w:p w:rsidR="0050680A" w:rsidRPr="00EB650D" w:rsidRDefault="0050680A" w:rsidP="002443CD">
            <w:pPr>
              <w:rPr>
                <w:b/>
                <w:sz w:val="20"/>
                <w:szCs w:val="20"/>
                <w:lang w:val="fr-FR"/>
              </w:rPr>
            </w:pPr>
            <w:r w:rsidRPr="00EB650D">
              <w:rPr>
                <w:b/>
                <w:sz w:val="20"/>
                <w:szCs w:val="20"/>
                <w:lang w:val="fr-FR"/>
              </w:rPr>
              <w:t>Préjudices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50680A" w:rsidTr="002443CD">
        <w:tc>
          <w:tcPr>
            <w:tcW w:w="9212" w:type="dxa"/>
            <w:gridSpan w:val="2"/>
            <w:shd w:val="clear" w:color="auto" w:fill="95B3D7" w:themeFill="accent1" w:themeFillTint="99"/>
          </w:tcPr>
          <w:p w:rsidR="0050680A" w:rsidRPr="0050680A" w:rsidRDefault="0050680A" w:rsidP="002443CD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t>Redite dramatique</w:t>
            </w: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Objectifs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Enjeux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Motivations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Obstacles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0F0A0B" w:rsidTr="002443CD">
        <w:tc>
          <w:tcPr>
            <w:tcW w:w="2376" w:type="dxa"/>
            <w:shd w:val="clear" w:color="auto" w:fill="95B3D7" w:themeFill="accent1" w:themeFillTint="99"/>
            <w:vAlign w:val="center"/>
          </w:tcPr>
          <w:p w:rsidR="0050680A" w:rsidRPr="00F4329B" w:rsidRDefault="0050680A" w:rsidP="002443C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4329B">
              <w:rPr>
                <w:rFonts w:cstheme="minorHAnsi"/>
                <w:b/>
                <w:sz w:val="20"/>
                <w:szCs w:val="20"/>
                <w:lang w:val="fr-FR"/>
              </w:rPr>
              <w:t>Révélation</w:t>
            </w:r>
          </w:p>
        </w:tc>
        <w:tc>
          <w:tcPr>
            <w:tcW w:w="6836" w:type="dxa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0680A" w:rsidRPr="0050680A" w:rsidTr="002443CD">
        <w:tc>
          <w:tcPr>
            <w:tcW w:w="9212" w:type="dxa"/>
            <w:gridSpan w:val="2"/>
            <w:shd w:val="clear" w:color="auto" w:fill="95B3D7" w:themeFill="accent1" w:themeFillTint="99"/>
          </w:tcPr>
          <w:p w:rsidR="0050680A" w:rsidRPr="0050680A" w:rsidRDefault="0050680A" w:rsidP="002443CD">
            <w:pPr>
              <w:jc w:val="center"/>
              <w:rPr>
                <w:rFonts w:cstheme="minorHAnsi"/>
                <w:b/>
                <w:smallCaps/>
                <w:sz w:val="20"/>
                <w:szCs w:val="20"/>
                <w:lang w:val="fr-FR"/>
              </w:rPr>
            </w:pPr>
            <w:r w:rsidRPr="0050680A">
              <w:rPr>
                <w:rFonts w:cstheme="minorHAnsi"/>
                <w:b/>
                <w:smallCaps/>
                <w:sz w:val="20"/>
                <w:szCs w:val="20"/>
                <w:lang w:val="fr-FR"/>
              </w:rPr>
              <w:lastRenderedPageBreak/>
              <w:t>Notes supplémentaires</w:t>
            </w:r>
          </w:p>
        </w:tc>
      </w:tr>
      <w:tr w:rsidR="0050680A" w:rsidRPr="000F0A0B" w:rsidTr="002443CD">
        <w:tc>
          <w:tcPr>
            <w:tcW w:w="9212" w:type="dxa"/>
            <w:gridSpan w:val="2"/>
            <w:shd w:val="clear" w:color="auto" w:fill="auto"/>
          </w:tcPr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0680A" w:rsidRPr="00F4329B" w:rsidRDefault="0050680A" w:rsidP="002443C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bookmarkEnd w:id="0"/>
    </w:tbl>
    <w:p w:rsidR="003D6925" w:rsidRPr="00005824" w:rsidRDefault="003D6925" w:rsidP="0050680A">
      <w:pPr>
        <w:rPr>
          <w:lang w:val="fr-FR"/>
        </w:rPr>
      </w:pPr>
    </w:p>
    <w:sectPr w:rsidR="003D6925" w:rsidRPr="00005824" w:rsidSect="008F421A">
      <w:headerReference w:type="default" r:id="rId17"/>
      <w:pgSz w:w="11906" w:h="16838"/>
      <w:pgMar w:top="1134" w:right="1134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C8" w:rsidRDefault="009910C8" w:rsidP="004C339E">
      <w:pPr>
        <w:spacing w:after="0" w:line="240" w:lineRule="auto"/>
      </w:pPr>
      <w:r>
        <w:separator/>
      </w:r>
    </w:p>
  </w:endnote>
  <w:endnote w:type="continuationSeparator" w:id="0">
    <w:p w:rsidR="009910C8" w:rsidRDefault="009910C8" w:rsidP="004C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ED" w:rsidRPr="00005824" w:rsidRDefault="00597DED">
    <w:pPr>
      <w:pStyle w:val="Pieddepage"/>
      <w:rPr>
        <w:lang w:val="fr-FR"/>
      </w:rPr>
    </w:pPr>
    <w:r w:rsidRPr="00005824">
      <w:rPr>
        <w:lang w:val="fr-FR"/>
      </w:rPr>
      <w:t>Aut</w:t>
    </w:r>
    <w:r w:rsidR="007432ED" w:rsidRPr="00005824">
      <w:rPr>
        <w:lang w:val="fr-FR"/>
      </w:rPr>
      <w:t>eur</w:t>
    </w:r>
    <w:r w:rsidR="000F09A3" w:rsidRPr="00005824">
      <w:rPr>
        <w:lang w:val="fr-FR"/>
      </w:rPr>
      <w:t> </w:t>
    </w:r>
    <w:r w:rsidRPr="00005824">
      <w:rPr>
        <w:lang w:val="fr-FR"/>
      </w:rPr>
      <w:t>:</w:t>
    </w:r>
    <w:r w:rsidR="000F09A3" w:rsidRPr="00005824">
      <w:rPr>
        <w:lang w:val="fr-FR"/>
      </w:rPr>
      <w:t xml:space="preserve"> </w:t>
    </w:r>
    <w:r w:rsidR="008F421A">
      <w:rPr>
        <w:lang w:val="fr-FR"/>
      </w:rPr>
      <w:t>[Espaces Comprises]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F3" w:rsidRPr="00D72EF3" w:rsidRDefault="005C2AE8" w:rsidP="00D72EF3">
    <w:pPr>
      <w:tabs>
        <w:tab w:val="center" w:pos="4253"/>
        <w:tab w:val="right" w:pos="9072"/>
      </w:tabs>
    </w:pPr>
    <w:r>
      <w:t>Auteu</w:t>
    </w:r>
    <w:r w:rsidR="00D72EF3" w:rsidRPr="00597DED">
      <w:t>r: </w:t>
    </w:r>
    <w:r w:rsidR="008F421A">
      <w:rPr>
        <w:lang w:val="fr-FR"/>
      </w:rPr>
      <w:t>[Espaces Comprises]</w:t>
    </w:r>
    <w:r w:rsidR="00D72EF3">
      <w:tab/>
    </w:r>
    <w:r w:rsidR="00D72EF3">
      <w:tab/>
    </w:r>
    <w:r w:rsidR="00133F0A" w:rsidRPr="00B00414">
      <w:fldChar w:fldCharType="begin"/>
    </w:r>
    <w:r w:rsidR="00B00414" w:rsidRPr="00B00414">
      <w:instrText xml:space="preserve"> PAGE   \* MERGEFORMAT </w:instrText>
    </w:r>
    <w:r w:rsidR="00133F0A" w:rsidRPr="00B00414">
      <w:fldChar w:fldCharType="separate"/>
    </w:r>
    <w:r w:rsidR="008F421A">
      <w:rPr>
        <w:noProof/>
      </w:rPr>
      <w:t>1</w:t>
    </w:r>
    <w:r w:rsidR="00133F0A" w:rsidRPr="00B00414">
      <w:fldChar w:fldCharType="end"/>
    </w:r>
    <w:r w:rsidR="00D72EF3">
      <w:t>/</w:t>
    </w:r>
    <w:r w:rsidR="009910C8">
      <w:fldChar w:fldCharType="begin"/>
    </w:r>
    <w:r w:rsidR="009910C8">
      <w:instrText xml:space="preserve"> SECTIONPAGES  </w:instrText>
    </w:r>
    <w:r w:rsidR="009910C8">
      <w:fldChar w:fldCharType="separate"/>
    </w:r>
    <w:r w:rsidR="008F421A">
      <w:rPr>
        <w:noProof/>
      </w:rPr>
      <w:t>1</w:t>
    </w:r>
    <w:r w:rsidR="009910C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F3" w:rsidRPr="00005824" w:rsidRDefault="000F09A3" w:rsidP="00B36B4B">
    <w:pPr>
      <w:tabs>
        <w:tab w:val="center" w:pos="4253"/>
        <w:tab w:val="right" w:pos="9072"/>
      </w:tabs>
      <w:rPr>
        <w:lang w:val="fr-FR"/>
      </w:rPr>
    </w:pPr>
    <w:r w:rsidRPr="00005824">
      <w:rPr>
        <w:lang w:val="fr-FR"/>
      </w:rPr>
      <w:t>Auteu</w:t>
    </w:r>
    <w:r w:rsidR="00D72EF3" w:rsidRPr="00005824">
      <w:rPr>
        <w:lang w:val="fr-FR"/>
      </w:rPr>
      <w:t>r</w:t>
    </w:r>
    <w:r w:rsidRPr="00005824">
      <w:rPr>
        <w:lang w:val="fr-FR"/>
      </w:rPr>
      <w:t> </w:t>
    </w:r>
    <w:r w:rsidR="00D72EF3" w:rsidRPr="00005824">
      <w:rPr>
        <w:lang w:val="fr-FR"/>
      </w:rPr>
      <w:t>: </w:t>
    </w:r>
    <w:r w:rsidR="008F421A">
      <w:rPr>
        <w:lang w:val="fr-FR"/>
      </w:rPr>
      <w:t>[Espaces Comprises]</w:t>
    </w:r>
    <w:r w:rsidR="00B36B4B" w:rsidRPr="00005824">
      <w:rPr>
        <w:lang w:val="fr-FR"/>
      </w:rPr>
      <w:tab/>
    </w:r>
    <w:r w:rsidR="00B36B4B" w:rsidRPr="00005824">
      <w:rPr>
        <w:lang w:val="fr-FR"/>
      </w:rPr>
      <w:tab/>
    </w:r>
    <w:r w:rsidR="00133F0A" w:rsidRPr="00005824">
      <w:rPr>
        <w:lang w:val="fr-FR"/>
      </w:rPr>
      <w:fldChar w:fldCharType="begin"/>
    </w:r>
    <w:r w:rsidR="00B36B4B" w:rsidRPr="00005824">
      <w:rPr>
        <w:lang w:val="fr-FR"/>
      </w:rPr>
      <w:instrText xml:space="preserve"> PAGE   \* MERGEFORMAT </w:instrText>
    </w:r>
    <w:r w:rsidR="00133F0A" w:rsidRPr="00005824">
      <w:rPr>
        <w:lang w:val="fr-FR"/>
      </w:rPr>
      <w:fldChar w:fldCharType="separate"/>
    </w:r>
    <w:r w:rsidR="008F421A">
      <w:rPr>
        <w:noProof/>
        <w:lang w:val="fr-FR"/>
      </w:rPr>
      <w:t>2</w:t>
    </w:r>
    <w:r w:rsidR="00133F0A" w:rsidRPr="00005824">
      <w:rPr>
        <w:lang w:val="fr-FR"/>
      </w:rPr>
      <w:fldChar w:fldCharType="end"/>
    </w:r>
    <w:r w:rsidR="00B36B4B" w:rsidRPr="00005824">
      <w:rPr>
        <w:lang w:val="fr-FR"/>
      </w:rPr>
      <w:t>/</w:t>
    </w:r>
    <w:r w:rsidR="00646ADA" w:rsidRPr="00005824">
      <w:rPr>
        <w:lang w:val="fr-FR"/>
      </w:rPr>
      <w:fldChar w:fldCharType="begin"/>
    </w:r>
    <w:r w:rsidR="00646ADA" w:rsidRPr="00005824">
      <w:rPr>
        <w:lang w:val="fr-FR"/>
      </w:rPr>
      <w:instrText xml:space="preserve"> SECTIONPAGES  </w:instrText>
    </w:r>
    <w:r w:rsidR="00646ADA" w:rsidRPr="00005824">
      <w:rPr>
        <w:lang w:val="fr-FR"/>
      </w:rPr>
      <w:fldChar w:fldCharType="separate"/>
    </w:r>
    <w:r w:rsidR="008F421A">
      <w:rPr>
        <w:noProof/>
        <w:lang w:val="fr-FR"/>
      </w:rPr>
      <w:t>2</w:t>
    </w:r>
    <w:r w:rsidR="00646ADA" w:rsidRPr="00005824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C8" w:rsidRDefault="009910C8" w:rsidP="004C339E">
      <w:pPr>
        <w:spacing w:after="0" w:line="240" w:lineRule="auto"/>
      </w:pPr>
      <w:r>
        <w:separator/>
      </w:r>
    </w:p>
  </w:footnote>
  <w:footnote w:type="continuationSeparator" w:id="0">
    <w:p w:rsidR="009910C8" w:rsidRDefault="009910C8" w:rsidP="004C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9E" w:rsidRPr="00005824" w:rsidRDefault="00C866B2" w:rsidP="00CF112A">
    <w:pPr>
      <w:pStyle w:val="En-tte"/>
      <w:pBdr>
        <w:bottom w:val="single" w:sz="4" w:space="2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4C339E" w:rsidRPr="00005824">
      <w:rPr>
        <w:lang w:val="fr-FR"/>
      </w:rPr>
      <w:tab/>
    </w:r>
    <w:r w:rsidR="004C339E" w:rsidRPr="00005824">
      <w:rPr>
        <w:lang w:val="fr-FR"/>
      </w:rPr>
      <w:tab/>
    </w:r>
    <w:r w:rsidR="00586466" w:rsidRPr="00005824">
      <w:rPr>
        <w:i/>
        <w:lang w:val="fr-FR"/>
      </w:rPr>
      <w:t xml:space="preserve">Table </w:t>
    </w:r>
    <w:r w:rsidR="00E06A77" w:rsidRPr="00005824">
      <w:rPr>
        <w:i/>
        <w:lang w:val="fr-FR"/>
      </w:rPr>
      <w:t>des matières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24" w:rsidRPr="00005824" w:rsidRDefault="00646ADA" w:rsidP="00CF112A">
    <w:pPr>
      <w:pStyle w:val="En-tte"/>
      <w:pBdr>
        <w:bottom w:val="single" w:sz="4" w:space="2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255024" w:rsidRPr="00005824">
      <w:rPr>
        <w:lang w:val="fr-FR"/>
      </w:rPr>
      <w:tab/>
    </w:r>
    <w:r w:rsidR="00255024" w:rsidRPr="00005824">
      <w:rPr>
        <w:lang w:val="fr-FR"/>
      </w:rPr>
      <w:tab/>
    </w:r>
    <w:r w:rsidR="00E06A77" w:rsidRPr="00005824">
      <w:rPr>
        <w:i/>
        <w:lang w:val="fr-FR"/>
      </w:rPr>
      <w:t>L’histoire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2F" w:rsidRPr="00005824" w:rsidRDefault="00646ADA" w:rsidP="004C339E">
    <w:pPr>
      <w:pStyle w:val="En-tte"/>
      <w:pBdr>
        <w:bottom w:val="single" w:sz="4" w:space="1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2B752F" w:rsidRPr="00005824">
      <w:rPr>
        <w:lang w:val="fr-FR"/>
      </w:rPr>
      <w:tab/>
    </w:r>
    <w:r w:rsidR="002B752F" w:rsidRPr="00005824">
      <w:rPr>
        <w:lang w:val="fr-FR"/>
      </w:rPr>
      <w:tab/>
    </w:r>
    <w:r w:rsidR="00E06A77" w:rsidRPr="00005824">
      <w:rPr>
        <w:i/>
        <w:lang w:val="fr-FR"/>
      </w:rPr>
      <w:t>Descriptions des personnages</w:t>
    </w:r>
    <w:r w:rsidR="00B50746" w:rsidRPr="00005824">
      <w:rPr>
        <w:i/>
        <w:lang w:val="fr-FR"/>
      </w:rPr>
      <w:t xml:space="preserve"> [</w:t>
    </w:r>
    <w:r w:rsidR="00E06A77" w:rsidRPr="00005824">
      <w:rPr>
        <w:i/>
        <w:lang w:val="fr-FR"/>
      </w:rPr>
      <w:t>Personnage1</w:t>
    </w:r>
    <w:r w:rsidR="00B50746" w:rsidRPr="00005824">
      <w:rPr>
        <w:i/>
        <w:lang w:val="fr-FR"/>
      </w:rPr>
      <w:t>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7B" w:rsidRPr="00005824" w:rsidRDefault="00646ADA" w:rsidP="004C339E">
    <w:pPr>
      <w:pStyle w:val="En-tte"/>
      <w:pBdr>
        <w:bottom w:val="single" w:sz="4" w:space="1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8F417B" w:rsidRPr="00005824">
      <w:rPr>
        <w:lang w:val="fr-FR"/>
      </w:rPr>
      <w:tab/>
    </w:r>
    <w:r w:rsidR="008F417B" w:rsidRPr="00005824">
      <w:rPr>
        <w:lang w:val="fr-FR"/>
      </w:rPr>
      <w:tab/>
    </w:r>
    <w:r w:rsidR="00E06A77" w:rsidRPr="00005824">
      <w:rPr>
        <w:i/>
        <w:lang w:val="fr-FR"/>
      </w:rPr>
      <w:t>Synopsis court</w:t>
    </w:r>
    <w:r w:rsidR="006F3264" w:rsidRPr="00005824">
      <w:rPr>
        <w:i/>
        <w:lang w:val="fr-FR"/>
      </w:rPr>
      <w:t xml:space="preserve"> (intrigue)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59" w:rsidRPr="00005824" w:rsidRDefault="00646ADA" w:rsidP="004C339E">
    <w:pPr>
      <w:pStyle w:val="En-tte"/>
      <w:pBdr>
        <w:bottom w:val="single" w:sz="4" w:space="1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FC0B59" w:rsidRPr="00005824">
      <w:rPr>
        <w:lang w:val="fr-FR"/>
      </w:rPr>
      <w:tab/>
    </w:r>
    <w:r w:rsidR="00FC0B59" w:rsidRPr="00005824">
      <w:rPr>
        <w:lang w:val="fr-FR"/>
      </w:rPr>
      <w:tab/>
    </w:r>
    <w:r w:rsidR="00E06A77" w:rsidRPr="00005824">
      <w:rPr>
        <w:i/>
        <w:lang w:val="fr-FR"/>
      </w:rPr>
      <w:t>Synopsis des personnages</w:t>
    </w:r>
    <w:r w:rsidR="00963C9F" w:rsidRPr="00005824">
      <w:rPr>
        <w:i/>
        <w:lang w:val="fr-FR"/>
      </w:rPr>
      <w:t xml:space="preserve"> </w:t>
    </w:r>
    <w:r w:rsidR="0032609B" w:rsidRPr="00005824">
      <w:rPr>
        <w:i/>
        <w:lang w:val="fr-FR"/>
      </w:rPr>
      <w:t>[</w:t>
    </w:r>
    <w:r w:rsidR="00E06A77" w:rsidRPr="00005824">
      <w:rPr>
        <w:i/>
        <w:lang w:val="fr-FR"/>
      </w:rPr>
      <w:t>Personnage1</w:t>
    </w:r>
    <w:r w:rsidR="0032609B" w:rsidRPr="00005824">
      <w:rPr>
        <w:i/>
        <w:lang w:val="fr-FR"/>
      </w:rPr>
      <w:t>]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9" w:rsidRPr="00005824" w:rsidRDefault="00646ADA" w:rsidP="004C339E">
    <w:pPr>
      <w:pStyle w:val="En-tte"/>
      <w:pBdr>
        <w:bottom w:val="single" w:sz="4" w:space="1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E114E9" w:rsidRPr="00005824">
      <w:rPr>
        <w:lang w:val="fr-FR"/>
      </w:rPr>
      <w:tab/>
    </w:r>
    <w:r w:rsidR="00E114E9" w:rsidRPr="00005824">
      <w:rPr>
        <w:lang w:val="fr-FR"/>
      </w:rPr>
      <w:tab/>
    </w:r>
    <w:r w:rsidR="00E06A77" w:rsidRPr="00005824">
      <w:rPr>
        <w:i/>
        <w:lang w:val="fr-FR"/>
      </w:rPr>
      <w:t>S</w:t>
    </w:r>
    <w:r w:rsidR="003D6925" w:rsidRPr="00005824">
      <w:rPr>
        <w:i/>
        <w:lang w:val="fr-FR"/>
      </w:rPr>
      <w:t>ynopsis</w:t>
    </w:r>
    <w:r w:rsidR="00E06A77" w:rsidRPr="00005824">
      <w:rPr>
        <w:i/>
        <w:lang w:val="fr-FR"/>
      </w:rPr>
      <w:t xml:space="preserve"> complet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25" w:rsidRPr="00005824" w:rsidRDefault="00646ADA" w:rsidP="004C339E">
    <w:pPr>
      <w:pStyle w:val="En-tte"/>
      <w:pBdr>
        <w:bottom w:val="single" w:sz="4" w:space="1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3D6925" w:rsidRPr="00005824">
      <w:rPr>
        <w:lang w:val="fr-FR"/>
      </w:rPr>
      <w:tab/>
    </w:r>
    <w:r w:rsidR="003D6925" w:rsidRPr="00005824">
      <w:rPr>
        <w:lang w:val="fr-FR"/>
      </w:rPr>
      <w:tab/>
    </w:r>
    <w:r w:rsidR="00E06A77" w:rsidRPr="00005824">
      <w:rPr>
        <w:i/>
        <w:lang w:val="fr-FR"/>
      </w:rPr>
      <w:t>Fiches des personnages</w:t>
    </w:r>
    <w:r w:rsidR="00844E36" w:rsidRPr="00005824">
      <w:rPr>
        <w:i/>
        <w:lang w:val="fr-FR"/>
      </w:rPr>
      <w:t xml:space="preserve"> [</w:t>
    </w:r>
    <w:r w:rsidR="00E06A77" w:rsidRPr="00005824">
      <w:rPr>
        <w:i/>
        <w:lang w:val="fr-FR"/>
      </w:rPr>
      <w:t>Personnage</w:t>
    </w:r>
    <w:r w:rsidR="00B36B4B" w:rsidRPr="00005824">
      <w:rPr>
        <w:i/>
        <w:lang w:val="fr-FR"/>
      </w:rPr>
      <w:t>1</w:t>
    </w:r>
    <w:r w:rsidR="00844E36" w:rsidRPr="00005824">
      <w:rPr>
        <w:i/>
        <w:lang w:val="fr-FR"/>
      </w:rPr>
      <w:t>]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17" w:rsidRPr="00005824" w:rsidRDefault="00646ADA" w:rsidP="004C339E">
    <w:pPr>
      <w:pStyle w:val="En-tte"/>
      <w:pBdr>
        <w:bottom w:val="single" w:sz="4" w:space="1" w:color="auto"/>
      </w:pBdr>
      <w:rPr>
        <w:lang w:val="fr-FR"/>
      </w:rPr>
    </w:pPr>
    <w:r w:rsidRPr="00005824">
      <w:rPr>
        <w:lang w:val="fr-FR"/>
      </w:rPr>
      <w:fldChar w:fldCharType="begin"/>
    </w:r>
    <w:r w:rsidRPr="00005824">
      <w:rPr>
        <w:lang w:val="fr-FR"/>
      </w:rPr>
      <w:instrText xml:space="preserve"> TITLE   \* MERGEFORMAT </w:instrText>
    </w:r>
    <w:r w:rsidRPr="00005824">
      <w:rPr>
        <w:lang w:val="fr-FR"/>
      </w:rPr>
      <w:fldChar w:fldCharType="separate"/>
    </w:r>
    <w:r w:rsidR="008F421A">
      <w:rPr>
        <w:lang w:val="fr-FR"/>
      </w:rPr>
      <w:t>[Titre de travail] Conception du roman</w:t>
    </w:r>
    <w:r w:rsidRPr="00005824">
      <w:rPr>
        <w:lang w:val="fr-FR"/>
      </w:rPr>
      <w:fldChar w:fldCharType="end"/>
    </w:r>
    <w:r w:rsidR="00F04817" w:rsidRPr="00005824">
      <w:rPr>
        <w:lang w:val="fr-FR"/>
      </w:rPr>
      <w:tab/>
    </w:r>
    <w:r w:rsidR="00F04817" w:rsidRPr="00005824">
      <w:rPr>
        <w:lang w:val="fr-FR"/>
      </w:rPr>
      <w:tab/>
    </w:r>
    <w:r w:rsidR="00E06A77" w:rsidRPr="00005824">
      <w:rPr>
        <w:i/>
        <w:lang w:val="fr-FR"/>
      </w:rPr>
      <w:t>Fiches des personnages [Personnage2]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A"/>
    <w:rsid w:val="00005824"/>
    <w:rsid w:val="00054F83"/>
    <w:rsid w:val="000F09A3"/>
    <w:rsid w:val="000F0A0B"/>
    <w:rsid w:val="00133F0A"/>
    <w:rsid w:val="00255024"/>
    <w:rsid w:val="002B752F"/>
    <w:rsid w:val="00310D1C"/>
    <w:rsid w:val="00317074"/>
    <w:rsid w:val="0032609B"/>
    <w:rsid w:val="003643E3"/>
    <w:rsid w:val="003D6925"/>
    <w:rsid w:val="003F22F8"/>
    <w:rsid w:val="00474787"/>
    <w:rsid w:val="00476B66"/>
    <w:rsid w:val="004B3353"/>
    <w:rsid w:val="004B76D1"/>
    <w:rsid w:val="004C339E"/>
    <w:rsid w:val="004D36C5"/>
    <w:rsid w:val="0050680A"/>
    <w:rsid w:val="00586466"/>
    <w:rsid w:val="00597DED"/>
    <w:rsid w:val="005B492F"/>
    <w:rsid w:val="005C2AE8"/>
    <w:rsid w:val="00611B42"/>
    <w:rsid w:val="00646ADA"/>
    <w:rsid w:val="006A05D3"/>
    <w:rsid w:val="006D43C3"/>
    <w:rsid w:val="006E09FE"/>
    <w:rsid w:val="006F3264"/>
    <w:rsid w:val="007319D2"/>
    <w:rsid w:val="007432ED"/>
    <w:rsid w:val="00762FBE"/>
    <w:rsid w:val="007A322A"/>
    <w:rsid w:val="007C37B8"/>
    <w:rsid w:val="007C3CA5"/>
    <w:rsid w:val="007C3FA1"/>
    <w:rsid w:val="00844E36"/>
    <w:rsid w:val="0086116E"/>
    <w:rsid w:val="008B5F93"/>
    <w:rsid w:val="008D63B7"/>
    <w:rsid w:val="008F417B"/>
    <w:rsid w:val="008F421A"/>
    <w:rsid w:val="00942BA7"/>
    <w:rsid w:val="00963C9F"/>
    <w:rsid w:val="009910C8"/>
    <w:rsid w:val="009C2D5C"/>
    <w:rsid w:val="009F5ADE"/>
    <w:rsid w:val="00A32C85"/>
    <w:rsid w:val="00AB5855"/>
    <w:rsid w:val="00AB61DC"/>
    <w:rsid w:val="00AF35A0"/>
    <w:rsid w:val="00B00414"/>
    <w:rsid w:val="00B36B4B"/>
    <w:rsid w:val="00B372AF"/>
    <w:rsid w:val="00B50746"/>
    <w:rsid w:val="00C62DC7"/>
    <w:rsid w:val="00C866B2"/>
    <w:rsid w:val="00CF112A"/>
    <w:rsid w:val="00D31096"/>
    <w:rsid w:val="00D55099"/>
    <w:rsid w:val="00D71944"/>
    <w:rsid w:val="00D72EF3"/>
    <w:rsid w:val="00DB2AB7"/>
    <w:rsid w:val="00DD6A98"/>
    <w:rsid w:val="00E06A77"/>
    <w:rsid w:val="00E114E9"/>
    <w:rsid w:val="00E5551C"/>
    <w:rsid w:val="00E6209F"/>
    <w:rsid w:val="00E634D9"/>
    <w:rsid w:val="00E718EC"/>
    <w:rsid w:val="00E72874"/>
    <w:rsid w:val="00E95F31"/>
    <w:rsid w:val="00EB650D"/>
    <w:rsid w:val="00F04817"/>
    <w:rsid w:val="00F117CC"/>
    <w:rsid w:val="00F15D2C"/>
    <w:rsid w:val="00F4329B"/>
    <w:rsid w:val="00F60377"/>
    <w:rsid w:val="00F655BD"/>
    <w:rsid w:val="00F66A95"/>
    <w:rsid w:val="00F67870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3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3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C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39E"/>
  </w:style>
  <w:style w:type="paragraph" w:styleId="Pieddepage">
    <w:name w:val="footer"/>
    <w:basedOn w:val="Normal"/>
    <w:link w:val="PieddepageCar"/>
    <w:uiPriority w:val="99"/>
    <w:unhideWhenUsed/>
    <w:rsid w:val="004C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39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5024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5502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550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0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6F2E-E298-46BD-8BCB-74A73BEA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Titre de travail.dotx</Template>
  <TotalTime>7</TotalTime>
  <Pages>10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[Titre de travail] Conception du roman</vt:lpstr>
      <vt:lpstr>[Titre de travail] design du roman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[Titre de travail] Conception du roman</dc:title>
  <dc:subject>novel design</dc:subject>
  <dc:creator>Franck LABAT</dc:creator>
  <cp:lastModifiedBy>Kanata Nash</cp:lastModifiedBy>
  <cp:revision>1</cp:revision>
  <cp:lastPrinted>2012-05-06T11:27:00Z</cp:lastPrinted>
  <dcterms:created xsi:type="dcterms:W3CDTF">2013-05-19T20:55:00Z</dcterms:created>
  <dcterms:modified xsi:type="dcterms:W3CDTF">2013-05-19T21:02:00Z</dcterms:modified>
  <cp:category>Writing</cp:category>
  <cp:contentStatus>V2</cp:contentStatus>
</cp:coreProperties>
</file>